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  <w:t>美国巴拿马万国博览会百年典庆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  <w:t>中国颁奖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  <w:t>盛典登记表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</w:pPr>
    </w:p>
    <w:tbl>
      <w:tblPr>
        <w:tblStyle w:val="6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3"/>
        <w:gridCol w:w="7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8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获奖单位</w:t>
            </w: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1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获奖人姓名</w:t>
            </w: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81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获奖作品名称</w:t>
            </w: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73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获奖作品图片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8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希望获得奖项</w:t>
            </w: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1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本人地址</w:t>
            </w: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0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本人电话</w:t>
            </w: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7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2"/>
                <w:position w:val="6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023"/>
    <w:rsid w:val="00037F20"/>
    <w:rsid w:val="00045AB7"/>
    <w:rsid w:val="00075E17"/>
    <w:rsid w:val="000852B9"/>
    <w:rsid w:val="00093C40"/>
    <w:rsid w:val="00194860"/>
    <w:rsid w:val="001C7810"/>
    <w:rsid w:val="001F7430"/>
    <w:rsid w:val="002F1497"/>
    <w:rsid w:val="00321023"/>
    <w:rsid w:val="00322BAF"/>
    <w:rsid w:val="00324A8A"/>
    <w:rsid w:val="005430BE"/>
    <w:rsid w:val="005D1E10"/>
    <w:rsid w:val="006A7CE1"/>
    <w:rsid w:val="006E78AF"/>
    <w:rsid w:val="0070241C"/>
    <w:rsid w:val="00732211"/>
    <w:rsid w:val="00772655"/>
    <w:rsid w:val="00787538"/>
    <w:rsid w:val="007F2294"/>
    <w:rsid w:val="00901665"/>
    <w:rsid w:val="00A04B0B"/>
    <w:rsid w:val="00AC4FE5"/>
    <w:rsid w:val="00C6099B"/>
    <w:rsid w:val="00DB0052"/>
    <w:rsid w:val="00E0131E"/>
    <w:rsid w:val="00E14E8D"/>
    <w:rsid w:val="00E552AC"/>
    <w:rsid w:val="00E633F3"/>
    <w:rsid w:val="00E81DA7"/>
    <w:rsid w:val="00EA39BF"/>
    <w:rsid w:val="00EE3F70"/>
    <w:rsid w:val="00EF0D91"/>
    <w:rsid w:val="00F133A3"/>
    <w:rsid w:val="00F7072C"/>
    <w:rsid w:val="00FB6AE5"/>
    <w:rsid w:val="0A1B1122"/>
    <w:rsid w:val="0A3132C5"/>
    <w:rsid w:val="0AC55D37"/>
    <w:rsid w:val="21A65541"/>
    <w:rsid w:val="243A2F7C"/>
    <w:rsid w:val="267A6D2E"/>
    <w:rsid w:val="3006055A"/>
    <w:rsid w:val="32781EDE"/>
    <w:rsid w:val="35D5415D"/>
    <w:rsid w:val="3CEB717E"/>
    <w:rsid w:val="4561305F"/>
    <w:rsid w:val="4E7735C7"/>
    <w:rsid w:val="6DF87AF7"/>
    <w:rsid w:val="6EC417C9"/>
    <w:rsid w:val="71F33B7F"/>
    <w:rsid w:val="72623F22"/>
    <w:rsid w:val="75795A4A"/>
    <w:rsid w:val="7EFF146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82</Words>
  <Characters>474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2015-11-30T01:37:00Z</dcterms:created>
  <dc:creator>kl</dc:creator>
  <cp:lastModifiedBy>Administrator</cp:lastModifiedBy>
  <cp:lastPrinted>2015-12-03T08:29:00Z</cp:lastPrinted>
  <dcterms:modified xsi:type="dcterms:W3CDTF">2015-12-03T09:06:31Z</dcterms:modified>
  <dc:title>  中国陶瓷艺术文化发展中心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